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96" w:rsidRPr="00750C90" w:rsidRDefault="00323296" w:rsidP="004504F1">
      <w:pPr>
        <w:tabs>
          <w:tab w:val="left" w:pos="44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750C90">
        <w:rPr>
          <w:rFonts w:ascii="Times New Roman" w:hAnsi="Times New Roman"/>
          <w:b/>
          <w:i/>
          <w:sz w:val="36"/>
          <w:szCs w:val="36"/>
        </w:rPr>
        <w:t>Рекомендации родителям</w:t>
      </w:r>
    </w:p>
    <w:p w:rsidR="00323296" w:rsidRPr="00CC431C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431C">
        <w:rPr>
          <w:rFonts w:ascii="Times New Roman" w:hAnsi="Times New Roman"/>
          <w:sz w:val="28"/>
          <w:szCs w:val="28"/>
        </w:rPr>
        <w:t>С учетом усиления влияния психологических факторов в межличностных отношениях в периоды самоизоляции, пролонгированных каникул, ряда других ограничений может возникнуть дополнительная необходимость оказания психологической помощи, в том числе экстренной. Данная помощь может быть оказана сотрудниками Детского телефона доверия 8- 800-2000-122</w:t>
      </w:r>
      <w:r>
        <w:rPr>
          <w:rFonts w:ascii="Times New Roman" w:hAnsi="Times New Roman"/>
          <w:sz w:val="28"/>
          <w:szCs w:val="28"/>
        </w:rPr>
        <w:t>.</w:t>
      </w:r>
    </w:p>
    <w:p w:rsidR="00323296" w:rsidRPr="00855952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5952">
        <w:rPr>
          <w:rFonts w:ascii="Times New Roman" w:hAnsi="Times New Roman"/>
          <w:sz w:val="28"/>
          <w:szCs w:val="28"/>
        </w:rPr>
        <w:t>Создайте каждодневные ритуалы, простые повторяющиеся действия, которые структурируют день (зарядка, прием пищи, мытье рук по расписанию, чтение книг в определенное время и пр.). Сделайте свой режим дня. Следуйте ему. Если вы справились – поощрите себя чем-то приятным – просмотром любимого кино или сериала, игрой, разговором по телефону с подругой или другом и т.п.</w:t>
      </w:r>
    </w:p>
    <w:p w:rsidR="00323296" w:rsidRPr="00855952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431C">
        <w:rPr>
          <w:rFonts w:ascii="Times New Roman" w:hAnsi="Times New Roman"/>
          <w:sz w:val="28"/>
          <w:szCs w:val="28"/>
        </w:rPr>
        <w:t>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323296" w:rsidRPr="00773C11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431C">
        <w:rPr>
          <w:rFonts w:ascii="Times New Roman" w:hAnsi="Times New Roman"/>
          <w:sz w:val="28"/>
          <w:szCs w:val="28"/>
        </w:rPr>
        <w:t xml:space="preserve"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 </w:t>
      </w:r>
    </w:p>
    <w:p w:rsidR="00323296" w:rsidRPr="00773C11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431C">
        <w:rPr>
          <w:rFonts w:ascii="Times New Roman" w:hAnsi="Times New Roman"/>
          <w:sz w:val="28"/>
          <w:szCs w:val="28"/>
        </w:rPr>
        <w:t xml:space="preserve"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</w:t>
      </w:r>
      <w:r>
        <w:rPr>
          <w:rFonts w:ascii="Times New Roman" w:hAnsi="Times New Roman"/>
          <w:sz w:val="28"/>
          <w:szCs w:val="28"/>
        </w:rPr>
        <w:t>безопасной и благоприятной сред</w:t>
      </w:r>
      <w:r w:rsidRPr="00CC431C">
        <w:rPr>
          <w:rFonts w:ascii="Times New Roman" w:hAnsi="Times New Roman"/>
          <w:sz w:val="28"/>
          <w:szCs w:val="28"/>
        </w:rPr>
        <w:t xml:space="preserve">. </w:t>
      </w:r>
    </w:p>
    <w:p w:rsidR="00323296" w:rsidRPr="00773C11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431C">
        <w:rPr>
          <w:rFonts w:ascii="Times New Roman" w:hAnsi="Times New Roman"/>
          <w:sz w:val="28"/>
          <w:szCs w:val="28"/>
        </w:rPr>
        <w:t xml:space="preserve"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 </w:t>
      </w:r>
    </w:p>
    <w:p w:rsidR="00323296" w:rsidRPr="00773C11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431C">
        <w:rPr>
          <w:rFonts w:ascii="Times New Roman" w:hAnsi="Times New Roman"/>
          <w:sz w:val="28"/>
          <w:szCs w:val="28"/>
        </w:rPr>
        <w:t>Дети могут реагировать на стресс по-разному, например</w:t>
      </w:r>
      <w:r>
        <w:rPr>
          <w:rFonts w:ascii="Times New Roman" w:hAnsi="Times New Roman"/>
          <w:sz w:val="28"/>
          <w:szCs w:val="28"/>
        </w:rPr>
        <w:t>,</w:t>
      </w:r>
      <w:r w:rsidRPr="00CC431C">
        <w:rPr>
          <w:rFonts w:ascii="Times New Roman" w:hAnsi="Times New Roman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323296" w:rsidRPr="00773C11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431C">
        <w:rPr>
          <w:rFonts w:ascii="Times New Roman" w:hAnsi="Times New Roman"/>
          <w:sz w:val="28"/>
          <w:szCs w:val="28"/>
        </w:rPr>
        <w:t xml:space="preserve">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 </w:t>
      </w:r>
    </w:p>
    <w:p w:rsidR="00323296" w:rsidRPr="00C27192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431C">
        <w:rPr>
          <w:rFonts w:ascii="Times New Roman" w:hAnsi="Times New Roman"/>
          <w:sz w:val="28"/>
          <w:szCs w:val="28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</w:t>
      </w:r>
      <w:r>
        <w:rPr>
          <w:rFonts w:ascii="Times New Roman" w:hAnsi="Times New Roman"/>
          <w:sz w:val="28"/>
          <w:szCs w:val="28"/>
        </w:rPr>
        <w:t xml:space="preserve"> зависимости от своего возраста</w:t>
      </w:r>
      <w:r w:rsidRPr="00CC43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31C">
        <w:rPr>
          <w:rFonts w:ascii="Times New Roman" w:hAnsi="Times New Roman"/>
          <w:sz w:val="28"/>
          <w:szCs w:val="28"/>
        </w:rPr>
        <w:t xml:space="preserve"> </w:t>
      </w:r>
    </w:p>
    <w:p w:rsidR="00323296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7192">
        <w:rPr>
          <w:rFonts w:ascii="Times New Roman" w:hAnsi="Times New Roman"/>
          <w:sz w:val="28"/>
          <w:szCs w:val="28"/>
        </w:rPr>
        <w:t>Снизьте потребление информационных материалов, нагнетающих панику – из соцсетей, газет, телевизора. Не смотрите эмоционально нагруженные материалы. Они ориентированы на манипуляцию вашим вниманием и стимулирование ярких и чаще всего негативных переживаний. Чаще всего они не соответствуют реальности и являются материалами «желтой» прессы, которая желает одного – завладеть вашим вниманием для продажи рекламы. Для привлечения внимания у них целый арсенал средств манипуляции. Например, заголовки: «От нас долго скрывали универсальное средство излечения тяжких болезней. И вот кто это делал все эти годы…»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27192">
        <w:rPr>
          <w:rFonts w:ascii="Times New Roman" w:hAnsi="Times New Roman"/>
          <w:b/>
          <w:sz w:val="28"/>
          <w:szCs w:val="28"/>
        </w:rPr>
        <w:t>Изучайте официальные источники серьезных средств массовой информации, МЧС, Роспотребнадзора, Минздрава.</w:t>
      </w:r>
    </w:p>
    <w:p w:rsidR="00323296" w:rsidRPr="00FB62B6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62B6">
        <w:rPr>
          <w:rFonts w:ascii="Times New Roman" w:hAnsi="Times New Roman"/>
          <w:sz w:val="28"/>
          <w:szCs w:val="28"/>
        </w:rPr>
        <w:t>Сделайте список ваших личных мер против угрозы эпидемии мер: мытье рук, проветривание помещения, дезинфекция поверхностей (например, дверных ручек). Отмечайте галочками, что удалось сделать. Это вернет чувство контроля над своей жизнью и объективное влияние на ситуацию в рамках </w:t>
      </w:r>
      <w:r w:rsidRPr="00FB62B6">
        <w:rPr>
          <w:rFonts w:ascii="Times New Roman" w:hAnsi="Times New Roman"/>
          <w:i/>
          <w:iCs/>
          <w:sz w:val="28"/>
          <w:szCs w:val="28"/>
        </w:rPr>
        <w:t>зоны вашей ответственности</w:t>
      </w:r>
      <w:r w:rsidRPr="00FB62B6">
        <w:rPr>
          <w:rFonts w:ascii="Times New Roman" w:hAnsi="Times New Roman"/>
          <w:sz w:val="28"/>
          <w:szCs w:val="28"/>
        </w:rPr>
        <w:t>. Вы делаете то, что можете и то, что должны делать.</w:t>
      </w:r>
    </w:p>
    <w:p w:rsidR="00323296" w:rsidRPr="00FB62B6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62B6">
        <w:rPr>
          <w:rFonts w:ascii="Times New Roman" w:hAnsi="Times New Roman"/>
          <w:sz w:val="28"/>
          <w:szCs w:val="28"/>
        </w:rPr>
        <w:t>Стройте планы и создавайте списки: на один день, на неделю. Придерживайтесь привычного распорядка дня, даже если работаете из дома. В планах и списках попробуйте что-то немного менять, например, увеличить физическую нагрузку на зарядке. Создайте себе цели и идите к ним постепенно, руководствуясь принципом, что «слона невозможно съесть сразу, его можно съесть только по кусочкам».</w:t>
      </w:r>
    </w:p>
    <w:p w:rsidR="00323296" w:rsidRPr="00FB62B6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62B6">
        <w:rPr>
          <w:rFonts w:ascii="Times New Roman" w:hAnsi="Times New Roman"/>
          <w:sz w:val="28"/>
          <w:szCs w:val="28"/>
        </w:rPr>
        <w:t>Прикиньте, как может выглядеть ваша жизнь через год. Через два или три. Мечтайте</w:t>
      </w:r>
      <w:r>
        <w:rPr>
          <w:rFonts w:ascii="Times New Roman" w:hAnsi="Times New Roman"/>
          <w:sz w:val="28"/>
          <w:szCs w:val="28"/>
        </w:rPr>
        <w:t xml:space="preserve"> вместе с детьми</w:t>
      </w:r>
      <w:r w:rsidRPr="00FB62B6">
        <w:rPr>
          <w:rFonts w:ascii="Times New Roman" w:hAnsi="Times New Roman"/>
          <w:sz w:val="28"/>
          <w:szCs w:val="28"/>
        </w:rPr>
        <w:t>. Стройте планы</w:t>
      </w:r>
      <w:r>
        <w:rPr>
          <w:rFonts w:ascii="Times New Roman" w:hAnsi="Times New Roman"/>
          <w:sz w:val="28"/>
          <w:szCs w:val="28"/>
        </w:rPr>
        <w:t xml:space="preserve"> вместе с детьми.</w:t>
      </w:r>
      <w:r w:rsidRPr="00FB62B6">
        <w:rPr>
          <w:rFonts w:ascii="Times New Roman" w:hAnsi="Times New Roman"/>
          <w:sz w:val="28"/>
          <w:szCs w:val="28"/>
        </w:rPr>
        <w:t xml:space="preserve"> Это важно для поддержания самочувствия и контроля над жизнью.</w:t>
      </w:r>
    </w:p>
    <w:p w:rsidR="00323296" w:rsidRPr="00D86F89" w:rsidRDefault="00323296" w:rsidP="004504F1">
      <w:pPr>
        <w:pStyle w:val="ListParagraph"/>
        <w:numPr>
          <w:ilvl w:val="0"/>
          <w:numId w:val="1"/>
        </w:numPr>
        <w:tabs>
          <w:tab w:val="left" w:pos="4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B62B6">
        <w:rPr>
          <w:rFonts w:ascii="Times New Roman" w:hAnsi="Times New Roman"/>
          <w:bCs/>
          <w:sz w:val="28"/>
          <w:szCs w:val="28"/>
        </w:rPr>
        <w:t>Поддерживайте онлайн-связь со своими друзьями и семьей.</w:t>
      </w:r>
    </w:p>
    <w:p w:rsidR="00323296" w:rsidRPr="00D86F89" w:rsidRDefault="00323296" w:rsidP="004504F1">
      <w:pPr>
        <w:pStyle w:val="NormalWeb"/>
        <w:numPr>
          <w:ilvl w:val="0"/>
          <w:numId w:val="1"/>
        </w:numPr>
        <w:shd w:val="clear" w:color="auto" w:fill="FFFFFF"/>
        <w:tabs>
          <w:tab w:val="left" w:pos="44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F89">
        <w:rPr>
          <w:sz w:val="28"/>
          <w:szCs w:val="28"/>
        </w:rPr>
        <w:t>Запаситесь бумажными или электронными книгами. Чтение – великая вещь, которая поможет вам узнать мир лучше, отвлечься от суеты.</w:t>
      </w:r>
      <w:r>
        <w:rPr>
          <w:sz w:val="28"/>
          <w:szCs w:val="28"/>
        </w:rPr>
        <w:t xml:space="preserve"> </w:t>
      </w:r>
      <w:r w:rsidRPr="00D86F89">
        <w:rPr>
          <w:sz w:val="28"/>
          <w:szCs w:val="28"/>
        </w:rPr>
        <w:t>Составьте список того, что вы хотели, но не успели посмотреть.</w:t>
      </w:r>
    </w:p>
    <w:p w:rsidR="00323296" w:rsidRPr="00D86F89" w:rsidRDefault="00323296" w:rsidP="004504F1">
      <w:pPr>
        <w:pStyle w:val="NormalWeb"/>
        <w:numPr>
          <w:ilvl w:val="0"/>
          <w:numId w:val="1"/>
        </w:numPr>
        <w:shd w:val="clear" w:color="auto" w:fill="FFFFFF"/>
        <w:tabs>
          <w:tab w:val="left" w:pos="44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F89">
        <w:rPr>
          <w:sz w:val="28"/>
          <w:szCs w:val="28"/>
        </w:rPr>
        <w:t>Подумайте о новом хобби (например, освойте настольные игры). Многие из них не требуют никаких особых ресурсов. Найдите новых знакомых, увлеченных тем, что вы хотите освоить: спорт, приготовление еды, монтаж фото и видео и другого. В общем, может быть это то самое время, чтобы освоить то, что вы до сих пор откладывали.</w:t>
      </w:r>
    </w:p>
    <w:p w:rsidR="00323296" w:rsidRDefault="00323296" w:rsidP="004504F1">
      <w:pPr>
        <w:pStyle w:val="NormalWeb"/>
        <w:numPr>
          <w:ilvl w:val="0"/>
          <w:numId w:val="1"/>
        </w:numPr>
        <w:shd w:val="clear" w:color="auto" w:fill="FFFFFF"/>
        <w:tabs>
          <w:tab w:val="left" w:pos="44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F89">
        <w:rPr>
          <w:sz w:val="28"/>
          <w:szCs w:val="28"/>
        </w:rPr>
        <w:t>Организуйте группы в онлайне для обсуждения интересных тем, совместного просмотра фильмов, взаимной поддержки</w:t>
      </w:r>
      <w:r>
        <w:rPr>
          <w:sz w:val="28"/>
          <w:szCs w:val="28"/>
        </w:rPr>
        <w:t>.</w:t>
      </w:r>
    </w:p>
    <w:p w:rsidR="00323296" w:rsidRPr="00750C90" w:rsidRDefault="00323296" w:rsidP="004504F1">
      <w:pPr>
        <w:pStyle w:val="NormalWeb"/>
        <w:numPr>
          <w:ilvl w:val="0"/>
          <w:numId w:val="1"/>
        </w:numPr>
        <w:shd w:val="clear" w:color="auto" w:fill="FFFFFF"/>
        <w:tabs>
          <w:tab w:val="left" w:pos="44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</w:t>
      </w:r>
      <w:r w:rsidRPr="00750C90">
        <w:rPr>
          <w:rStyle w:val="Strong"/>
          <w:b w:val="0"/>
          <w:sz w:val="28"/>
          <w:szCs w:val="28"/>
        </w:rPr>
        <w:t>Используйте любые практики релаксации, чтобы снизить стресс и беспокойство (медитации, практики осознанности, дыхательная и телесная гимнастика</w:t>
      </w:r>
      <w:r w:rsidRPr="00750C90">
        <w:rPr>
          <w:rStyle w:val="Strong"/>
          <w:sz w:val="28"/>
          <w:szCs w:val="28"/>
        </w:rPr>
        <w:t>). </w:t>
      </w:r>
      <w:r w:rsidRPr="00750C90">
        <w:rPr>
          <w:sz w:val="28"/>
          <w:szCs w:val="28"/>
        </w:rPr>
        <w:t>Используйте подручные приложения и гаджеты для этого, если хотите.</w:t>
      </w:r>
    </w:p>
    <w:p w:rsidR="00323296" w:rsidRPr="00750C90" w:rsidRDefault="00323296" w:rsidP="004504F1">
      <w:pPr>
        <w:pStyle w:val="NormalWeb"/>
        <w:numPr>
          <w:ilvl w:val="0"/>
          <w:numId w:val="1"/>
        </w:numPr>
        <w:shd w:val="clear" w:color="auto" w:fill="FFFFFF"/>
        <w:tabs>
          <w:tab w:val="left" w:pos="44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</w:t>
      </w:r>
      <w:r w:rsidRPr="00750C90">
        <w:rPr>
          <w:rStyle w:val="Strong"/>
          <w:b w:val="0"/>
          <w:sz w:val="28"/>
          <w:szCs w:val="28"/>
        </w:rPr>
        <w:t>Учитесь, осваивайте новое. Если вы давно хотели пройти онлайн-курс, но не было времени, то сейчас оно наступило. Вспомните о своих хобби – рисуйте, танцуйте, пишите рассказы о том, как переживаете пандемию. Творчество и обучение – отличный способ вернуть себе контроль над жизнью.</w:t>
      </w:r>
    </w:p>
    <w:p w:rsidR="00323296" w:rsidRPr="00750C90" w:rsidRDefault="00323296" w:rsidP="004504F1">
      <w:pPr>
        <w:pStyle w:val="NormalWeb"/>
        <w:numPr>
          <w:ilvl w:val="0"/>
          <w:numId w:val="1"/>
        </w:numPr>
        <w:shd w:val="clear" w:color="auto" w:fill="FFFFFF"/>
        <w:tabs>
          <w:tab w:val="left" w:pos="44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0C90">
        <w:rPr>
          <w:sz w:val="28"/>
          <w:szCs w:val="28"/>
        </w:rPr>
        <w:t>Наводите порядок – дома, в документах, семейных архивах фотографий – то, на что всегда не хватает времени.</w:t>
      </w:r>
    </w:p>
    <w:p w:rsidR="00323296" w:rsidRPr="00750C90" w:rsidRDefault="00323296" w:rsidP="004504F1">
      <w:pPr>
        <w:pStyle w:val="NormalWeb"/>
        <w:numPr>
          <w:ilvl w:val="0"/>
          <w:numId w:val="1"/>
        </w:numPr>
        <w:shd w:val="clear" w:color="auto" w:fill="FFFFFF"/>
        <w:tabs>
          <w:tab w:val="left" w:pos="44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0C90">
        <w:rPr>
          <w:sz w:val="28"/>
          <w:szCs w:val="28"/>
        </w:rPr>
        <w:t>Организуйте себе личное пространство и время. Даже если вы живете не один (одна), договоритесь с близкими, что у каждого должно быть хотя бы 15-20 минут в день, которые он(а) может провести наедине с самим собой, за чашкой кофе, книгой или сериалом.</w:t>
      </w:r>
    </w:p>
    <w:p w:rsidR="00323296" w:rsidRPr="00750C90" w:rsidRDefault="00323296" w:rsidP="004504F1">
      <w:pPr>
        <w:pStyle w:val="NormalWeb"/>
        <w:numPr>
          <w:ilvl w:val="0"/>
          <w:numId w:val="1"/>
        </w:numPr>
        <w:shd w:val="clear" w:color="auto" w:fill="FFFFFF"/>
        <w:tabs>
          <w:tab w:val="left" w:pos="44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0C90">
        <w:rPr>
          <w:sz w:val="28"/>
          <w:szCs w:val="28"/>
        </w:rPr>
        <w:t>Признайте за собой право бояться и тревожиться. В экстремальных ситуациях это нормально. Выпишите свои страхи. Оцените их на объективность. Отделите те, с которыми можно справиться реальными действиями (ухудшением экономической ситуации в семье, ухудшением здоровья и т.п.), от субъективных («карантин продлится вечность», «жизнь никогда не будет прежней» и пр.). Если любите рисовать, рисуйте свои иррациональные страхи, пишите о них рассказы, ведите дневник.</w:t>
      </w:r>
    </w:p>
    <w:p w:rsidR="00323296" w:rsidRPr="00750C90" w:rsidRDefault="00323296" w:rsidP="004504F1">
      <w:pPr>
        <w:pStyle w:val="NormalWeb"/>
        <w:numPr>
          <w:ilvl w:val="0"/>
          <w:numId w:val="1"/>
        </w:numPr>
        <w:shd w:val="clear" w:color="auto" w:fill="FFFFFF"/>
        <w:tabs>
          <w:tab w:val="left" w:pos="44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0C90">
        <w:rPr>
          <w:sz w:val="28"/>
          <w:szCs w:val="28"/>
        </w:rPr>
        <w:t>Отмечайте хорошее в каждом дне, пусть самое минимальное. Разговор с другом/подругой, чтение интересной книги, зарядка, игра с детьми, красивый закат из окна, запах ароматической свечи – все годится для такого списка в конце дня.</w:t>
      </w:r>
    </w:p>
    <w:p w:rsidR="00323296" w:rsidRPr="00D86F89" w:rsidRDefault="00323296" w:rsidP="00750C90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323296" w:rsidRPr="00750C90" w:rsidRDefault="00323296" w:rsidP="00750C9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323296" w:rsidRPr="00750C90" w:rsidSect="00CC43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798"/>
    <w:multiLevelType w:val="hybridMultilevel"/>
    <w:tmpl w:val="908251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EB2847"/>
    <w:multiLevelType w:val="hybridMultilevel"/>
    <w:tmpl w:val="8C8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31C"/>
    <w:rsid w:val="001465B5"/>
    <w:rsid w:val="001A4702"/>
    <w:rsid w:val="001E4170"/>
    <w:rsid w:val="00323296"/>
    <w:rsid w:val="00343B87"/>
    <w:rsid w:val="004504F1"/>
    <w:rsid w:val="00555DBD"/>
    <w:rsid w:val="005D192B"/>
    <w:rsid w:val="00750C90"/>
    <w:rsid w:val="00773C11"/>
    <w:rsid w:val="00855952"/>
    <w:rsid w:val="00941E3D"/>
    <w:rsid w:val="00C27192"/>
    <w:rsid w:val="00CC431C"/>
    <w:rsid w:val="00D86F89"/>
    <w:rsid w:val="00FB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431C"/>
    <w:pPr>
      <w:ind w:left="720"/>
      <w:contextualSpacing/>
    </w:pPr>
  </w:style>
  <w:style w:type="paragraph" w:styleId="NormalWeb">
    <w:name w:val="Normal (Web)"/>
    <w:basedOn w:val="Normal"/>
    <w:uiPriority w:val="99"/>
    <w:rsid w:val="005D1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41E3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988</Words>
  <Characters>5636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13</cp:revision>
  <dcterms:created xsi:type="dcterms:W3CDTF">2020-04-14T07:36:00Z</dcterms:created>
  <dcterms:modified xsi:type="dcterms:W3CDTF">2020-04-14T10:07:00Z</dcterms:modified>
</cp:coreProperties>
</file>